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B8" w:rsidRPr="008C54BB" w:rsidRDefault="00FC12B8" w:rsidP="00FC12B8">
      <w:pPr>
        <w:pBdr>
          <w:bottom w:val="thinThickMediumGap" w:sz="24" w:space="1" w:color="auto"/>
        </w:pBdr>
        <w:rPr>
          <w:rFonts w:ascii="Yu Gothic Medium" w:eastAsia="Yu Gothic Medium" w:hAnsi="Yu Gothic Medium" w:cs="Times New Roman"/>
          <w:sz w:val="24"/>
          <w:szCs w:val="24"/>
        </w:rPr>
      </w:pPr>
    </w:p>
    <w:p w:rsidR="009E4721" w:rsidRDefault="00680EBD" w:rsidP="00286654">
      <w:pPr>
        <w:jc w:val="center"/>
        <w:rPr>
          <w:rFonts w:ascii="Yu Gothic Medium" w:eastAsia="Yu Gothic Medium" w:hAnsi="Yu Gothic Medium" w:cs="Times New Roman"/>
          <w:b/>
          <w:smallCaps/>
          <w:sz w:val="24"/>
          <w:szCs w:val="24"/>
          <w:u w:val="single"/>
        </w:rPr>
      </w:pPr>
      <w:r>
        <w:rPr>
          <w:rFonts w:ascii="Yu Gothic Medium" w:eastAsia="Yu Gothic Medium" w:hAnsi="Yu Gothic Medium" w:cs="Times New Roman"/>
          <w:b/>
          <w:smallCaps/>
          <w:sz w:val="24"/>
          <w:szCs w:val="24"/>
          <w:u w:val="single"/>
        </w:rPr>
        <w:t xml:space="preserve"> SOUTIEN TECHNIQUE À DISTANCE</w:t>
      </w:r>
    </w:p>
    <w:p w:rsidR="001E2D91" w:rsidRPr="001E2D91" w:rsidRDefault="001E2D91" w:rsidP="00286654">
      <w:pPr>
        <w:jc w:val="center"/>
        <w:rPr>
          <w:rFonts w:ascii="Yu Gothic Medium" w:eastAsia="Yu Gothic Medium" w:hAnsi="Yu Gothic Medium" w:cs="Times New Roman"/>
          <w:b/>
          <w:sz w:val="24"/>
          <w:szCs w:val="24"/>
          <w:u w:val="single"/>
        </w:rPr>
      </w:pPr>
      <w:r w:rsidRPr="001E2D91">
        <w:rPr>
          <w:rFonts w:ascii="Yu Gothic Medium" w:eastAsia="Yu Gothic Medium" w:hAnsi="Yu Gothic Medium" w:cs="Times New Roman"/>
          <w:b/>
          <w:sz w:val="24"/>
          <w:szCs w:val="24"/>
          <w:u w:val="single"/>
        </w:rPr>
        <w:t xml:space="preserve">À </w:t>
      </w:r>
      <w:r>
        <w:rPr>
          <w:rFonts w:ascii="Yu Gothic Medium" w:eastAsia="Yu Gothic Medium" w:hAnsi="Yu Gothic Medium" w:cs="Times New Roman"/>
          <w:b/>
          <w:sz w:val="24"/>
          <w:szCs w:val="24"/>
          <w:u w:val="single"/>
        </w:rPr>
        <w:t>REMPLIR et à retourner par courriel : support@micador.ca</w:t>
      </w:r>
    </w:p>
    <w:p w:rsidR="00286654" w:rsidRDefault="00286654" w:rsidP="00286654">
      <w:pPr>
        <w:rPr>
          <w:rFonts w:ascii="Yu Gothic UI Light" w:eastAsia="Yu Gothic UI Light" w:hAnsi="Yu Gothic UI Light" w:cs="Times New Roman"/>
          <w:b/>
          <w:smallCaps/>
          <w:sz w:val="24"/>
          <w:szCs w:val="24"/>
        </w:rPr>
      </w:pPr>
      <w:r>
        <w:rPr>
          <w:rFonts w:ascii="Yu Gothic Medium" w:eastAsia="Yu Gothic Medium" w:hAnsi="Yu Gothic Medium" w:cs="Times New Roman"/>
          <w:b/>
          <w:smallCaps/>
          <w:sz w:val="24"/>
          <w:szCs w:val="24"/>
        </w:rPr>
        <w:t xml:space="preserve">Entreprise </w:t>
      </w:r>
      <w:r>
        <w:rPr>
          <w:rFonts w:ascii="Yu Gothic UI Light" w:eastAsia="Yu Gothic UI Light" w:hAnsi="Yu Gothic UI Light" w:cs="Times New Roman" w:hint="eastAsia"/>
          <w:b/>
          <w:smallCaps/>
          <w:sz w:val="24"/>
          <w:szCs w:val="24"/>
        </w:rPr>
        <w:t>⃞</w:t>
      </w:r>
      <w:r>
        <w:rPr>
          <w:rFonts w:ascii="Yu Gothic Medium" w:eastAsia="Yu Gothic Medium" w:hAnsi="Yu Gothic Medium" w:cs="Times New Roman"/>
          <w:b/>
          <w:smallCaps/>
          <w:sz w:val="24"/>
          <w:szCs w:val="24"/>
        </w:rPr>
        <w:t xml:space="preserve">   Particulier </w:t>
      </w:r>
      <w:r>
        <w:rPr>
          <w:rFonts w:ascii="Yu Gothic UI Light" w:eastAsia="Yu Gothic UI Light" w:hAnsi="Yu Gothic UI Light" w:cs="Times New Roman" w:hint="eastAsia"/>
          <w:b/>
          <w:smallCaps/>
          <w:sz w:val="24"/>
          <w:szCs w:val="24"/>
        </w:rPr>
        <w:t>⃞</w:t>
      </w:r>
    </w:p>
    <w:p w:rsidR="00286654" w:rsidRDefault="00286654" w:rsidP="00286654">
      <w:pPr>
        <w:spacing w:after="0" w:line="240" w:lineRule="auto"/>
        <w:rPr>
          <w:rFonts w:ascii="Yu Gothic UI Light" w:eastAsia="Yu Gothic UI Light" w:hAnsi="Yu Gothic UI Light" w:cs="Times New Roman"/>
          <w:b/>
          <w:sz w:val="24"/>
          <w:szCs w:val="24"/>
        </w:rPr>
      </w:pPr>
      <w:r>
        <w:rPr>
          <w:rFonts w:ascii="Yu Gothic UI Light" w:eastAsia="Yu Gothic UI Light" w:hAnsi="Yu Gothic UI Light" w:cs="Times New Roman"/>
          <w:b/>
          <w:smallCaps/>
          <w:sz w:val="24"/>
          <w:szCs w:val="24"/>
        </w:rPr>
        <w:t>N</w:t>
      </w:r>
      <w:r>
        <w:rPr>
          <w:rFonts w:ascii="Yu Gothic UI Light" w:eastAsia="Yu Gothic UI Light" w:hAnsi="Yu Gothic UI Light" w:cs="Times New Roman"/>
          <w:b/>
          <w:sz w:val="24"/>
          <w:szCs w:val="24"/>
        </w:rPr>
        <w:t>om de l’entreprise : ________________________________________________________________</w:t>
      </w:r>
    </w:p>
    <w:p w:rsidR="00286654" w:rsidRDefault="00286654" w:rsidP="00286654">
      <w:pPr>
        <w:spacing w:after="0" w:line="240" w:lineRule="auto"/>
        <w:rPr>
          <w:rFonts w:ascii="Yu Gothic UI Light" w:eastAsia="Yu Gothic UI Light" w:hAnsi="Yu Gothic UI Light" w:cs="Times New Roman"/>
          <w:b/>
          <w:sz w:val="24"/>
          <w:szCs w:val="24"/>
        </w:rPr>
      </w:pPr>
      <w:r>
        <w:rPr>
          <w:rFonts w:ascii="Yu Gothic UI Light" w:eastAsia="Yu Gothic UI Light" w:hAnsi="Yu Gothic UI Light" w:cs="Times New Roman"/>
          <w:b/>
          <w:sz w:val="24"/>
          <w:szCs w:val="24"/>
        </w:rPr>
        <w:t>Nom du client : _____________________________________________________________________</w:t>
      </w:r>
    </w:p>
    <w:p w:rsidR="008C54BB" w:rsidRDefault="00286654" w:rsidP="00286654">
      <w:pPr>
        <w:spacing w:after="0" w:line="240" w:lineRule="auto"/>
        <w:rPr>
          <w:rFonts w:ascii="Yu Gothic UI Light" w:eastAsia="Yu Gothic UI Light" w:hAnsi="Yu Gothic UI Light" w:cs="Times New Roman"/>
          <w:b/>
          <w:sz w:val="24"/>
          <w:szCs w:val="24"/>
        </w:rPr>
      </w:pPr>
      <w:r>
        <w:rPr>
          <w:rFonts w:ascii="Yu Gothic UI Light" w:eastAsia="Yu Gothic UI Light" w:hAnsi="Yu Gothic UI Light" w:cs="Times New Roman"/>
          <w:b/>
          <w:sz w:val="24"/>
          <w:szCs w:val="24"/>
        </w:rPr>
        <w:t>Adresse : ___________________________________________________________________________</w:t>
      </w:r>
    </w:p>
    <w:p w:rsidR="00286654" w:rsidRDefault="00286654" w:rsidP="00286654">
      <w:pPr>
        <w:spacing w:after="0" w:line="240" w:lineRule="auto"/>
        <w:rPr>
          <w:rFonts w:ascii="Yu Gothic UI Light" w:eastAsia="Yu Gothic UI Light" w:hAnsi="Yu Gothic UI Light" w:cs="Times New Roman"/>
          <w:b/>
          <w:sz w:val="24"/>
          <w:szCs w:val="24"/>
        </w:rPr>
      </w:pPr>
      <w:r>
        <w:rPr>
          <w:rFonts w:ascii="Yu Gothic UI Light" w:eastAsia="Yu Gothic UI Light" w:hAnsi="Yu Gothic UI Light" w:cs="Times New Roman"/>
          <w:b/>
          <w:sz w:val="24"/>
          <w:szCs w:val="24"/>
        </w:rPr>
        <w:t>Ville : ____________________________________________ Code postal : ____________________</w:t>
      </w:r>
    </w:p>
    <w:p w:rsidR="00286654" w:rsidRPr="00286654" w:rsidRDefault="00286654" w:rsidP="00286654">
      <w:pPr>
        <w:spacing w:after="0" w:line="240" w:lineRule="auto"/>
        <w:rPr>
          <w:rFonts w:ascii="Yu Gothic UI Light" w:eastAsia="Yu Gothic UI Light" w:hAnsi="Yu Gothic UI Light" w:cs="Times New Roman"/>
          <w:b/>
          <w:sz w:val="24"/>
          <w:szCs w:val="24"/>
        </w:rPr>
      </w:pPr>
      <w:r>
        <w:rPr>
          <w:rFonts w:ascii="Yu Gothic UI Light" w:eastAsia="Yu Gothic UI Light" w:hAnsi="Yu Gothic UI Light" w:cs="Times New Roman"/>
          <w:b/>
          <w:sz w:val="24"/>
          <w:szCs w:val="24"/>
        </w:rPr>
        <w:t>Téléphone : ________________________________</w:t>
      </w:r>
      <w:r w:rsidR="00680EBD">
        <w:rPr>
          <w:rFonts w:ascii="Yu Gothic UI Light" w:eastAsia="Yu Gothic UI Light" w:hAnsi="Yu Gothic UI Light" w:cs="Times New Roman"/>
          <w:b/>
          <w:sz w:val="24"/>
          <w:szCs w:val="24"/>
        </w:rPr>
        <w:t xml:space="preserve"> Cellulaire : _____________________________</w:t>
      </w:r>
    </w:p>
    <w:p w:rsidR="00286654" w:rsidRDefault="00680EBD" w:rsidP="00680EBD">
      <w:pPr>
        <w:spacing w:after="0" w:line="240" w:lineRule="auto"/>
        <w:jc w:val="both"/>
        <w:rPr>
          <w:rFonts w:ascii="Yu Gothic Medium" w:eastAsia="Yu Gothic Medium" w:hAnsi="Yu Gothic Medium" w:cs="Arial"/>
          <w:bCs/>
          <w:sz w:val="24"/>
          <w:szCs w:val="24"/>
        </w:rPr>
      </w:pPr>
      <w:r w:rsidRPr="00680EBD">
        <w:rPr>
          <w:rFonts w:ascii="Yu Gothic Medium" w:eastAsia="Yu Gothic Medium" w:hAnsi="Yu Gothic Medium" w:cs="Arial"/>
          <w:bCs/>
          <w:sz w:val="24"/>
          <w:szCs w:val="24"/>
        </w:rPr>
        <w:t>Courriel : ______________________________</w:t>
      </w:r>
      <w:r>
        <w:rPr>
          <w:rFonts w:ascii="Yu Gothic Medium" w:eastAsia="Yu Gothic Medium" w:hAnsi="Yu Gothic Medium" w:cs="Arial"/>
          <w:bCs/>
          <w:sz w:val="24"/>
          <w:szCs w:val="24"/>
        </w:rPr>
        <w:t>________________________________</w:t>
      </w:r>
    </w:p>
    <w:p w:rsidR="00680EBD" w:rsidRDefault="00680EBD" w:rsidP="009E4721">
      <w:pPr>
        <w:spacing w:after="0" w:line="240" w:lineRule="auto"/>
        <w:rPr>
          <w:rFonts w:ascii="Yu Gothic Medium" w:eastAsia="Yu Gothic Medium" w:hAnsi="Yu Gothic Medium" w:cs="Arial"/>
          <w:bCs/>
          <w:sz w:val="24"/>
          <w:szCs w:val="24"/>
        </w:rPr>
      </w:pPr>
      <w:r>
        <w:rPr>
          <w:rFonts w:ascii="Yu Gothic Medium" w:eastAsia="Yu Gothic Medium" w:hAnsi="Yu Gothic Medium" w:cs="Arial"/>
          <w:bCs/>
          <w:sz w:val="24"/>
          <w:szCs w:val="24"/>
        </w:rPr>
        <w:t>Veuillez cocher une case pour votre disponibilité</w:t>
      </w:r>
    </w:p>
    <w:p w:rsidR="00850049" w:rsidRPr="00680EBD" w:rsidRDefault="00680EBD" w:rsidP="009E4721">
      <w:pPr>
        <w:spacing w:after="0" w:line="240" w:lineRule="auto"/>
        <w:rPr>
          <w:rFonts w:ascii="Yu Gothic Medium" w:eastAsia="Yu Gothic Medium" w:hAnsi="Yu Gothic Medium" w:cs="Arial"/>
          <w:b/>
          <w:sz w:val="24"/>
          <w:szCs w:val="24"/>
        </w:rPr>
      </w:pPr>
      <w:r>
        <w:rPr>
          <w:rFonts w:ascii="Yu Gothic Medium" w:eastAsia="Yu Gothic Medium" w:hAnsi="Yu Gothic Medium" w:cs="Arial"/>
          <w:bCs/>
          <w:sz w:val="24"/>
          <w:szCs w:val="24"/>
        </w:rPr>
        <w:t xml:space="preserve">Urgent </w:t>
      </w:r>
      <w:r>
        <w:rPr>
          <w:rFonts w:ascii="Yu Gothic UI Light" w:eastAsia="Yu Gothic UI Light" w:hAnsi="Yu Gothic UI Light" w:cs="Arial" w:hint="eastAsia"/>
          <w:bCs/>
          <w:sz w:val="24"/>
          <w:szCs w:val="24"/>
        </w:rPr>
        <w:t>⃞</w:t>
      </w:r>
      <w:r>
        <w:rPr>
          <w:rFonts w:ascii="Yu Gothic Medium" w:eastAsia="Yu Gothic Medium" w:hAnsi="Yu Gothic Medium" w:cs="Arial"/>
          <w:bCs/>
          <w:sz w:val="24"/>
          <w:szCs w:val="24"/>
        </w:rPr>
        <w:t xml:space="preserve">             24hrs </w:t>
      </w:r>
      <w:r>
        <w:rPr>
          <w:rFonts w:ascii="Yu Gothic UI Light" w:eastAsia="Yu Gothic UI Light" w:hAnsi="Yu Gothic UI Light" w:cs="Arial" w:hint="eastAsia"/>
          <w:bCs/>
          <w:sz w:val="24"/>
          <w:szCs w:val="24"/>
        </w:rPr>
        <w:t>⃞</w:t>
      </w:r>
      <w:r>
        <w:rPr>
          <w:rFonts w:ascii="Yu Gothic Medium" w:eastAsia="Yu Gothic Medium" w:hAnsi="Yu Gothic Medium" w:cs="Arial"/>
          <w:bCs/>
          <w:sz w:val="24"/>
          <w:szCs w:val="24"/>
        </w:rPr>
        <w:t xml:space="preserve">              36hrs</w:t>
      </w:r>
      <w:r>
        <w:rPr>
          <w:rFonts w:ascii="Yu Gothic UI Light" w:eastAsia="Yu Gothic UI Light" w:hAnsi="Yu Gothic UI Light" w:cs="Arial" w:hint="eastAsia"/>
          <w:bCs/>
          <w:sz w:val="24"/>
          <w:szCs w:val="24"/>
        </w:rPr>
        <w:t xml:space="preserve"> ⃞  </w:t>
      </w:r>
      <w:r>
        <w:rPr>
          <w:rFonts w:ascii="Yu Gothic Medium" w:eastAsia="Yu Gothic Medium" w:hAnsi="Yu Gothic Medium" w:cs="Arial"/>
          <w:bCs/>
          <w:sz w:val="24"/>
          <w:szCs w:val="24"/>
        </w:rPr>
        <w:t xml:space="preserve">            48hrs </w:t>
      </w:r>
      <w:r>
        <w:rPr>
          <w:rFonts w:ascii="Yu Gothic UI Light" w:eastAsia="Yu Gothic UI Light" w:hAnsi="Yu Gothic UI Light" w:cs="Arial" w:hint="eastAsia"/>
          <w:bCs/>
          <w:sz w:val="24"/>
          <w:szCs w:val="24"/>
        </w:rPr>
        <w:t>⃞</w:t>
      </w:r>
      <w:r w:rsidRPr="00680EBD">
        <w:rPr>
          <w:rFonts w:ascii="Yu Gothic Medium" w:eastAsia="Yu Gothic Medium" w:hAnsi="Yu Gothic Medium" w:cs="Arial"/>
          <w:bCs/>
          <w:sz w:val="24"/>
          <w:szCs w:val="24"/>
        </w:rPr>
        <w:t xml:space="preserve"> </w:t>
      </w:r>
      <w:r>
        <w:rPr>
          <w:rFonts w:ascii="Yu Gothic Medium" w:eastAsia="Yu Gothic Medium" w:hAnsi="Yu Gothic Medium" w:cs="Arial"/>
          <w:bCs/>
          <w:sz w:val="24"/>
          <w:szCs w:val="24"/>
        </w:rPr>
        <w:t xml:space="preserve">          72 </w:t>
      </w:r>
      <w:proofErr w:type="spellStart"/>
      <w:r>
        <w:rPr>
          <w:rFonts w:ascii="Yu Gothic Medium" w:eastAsia="Yu Gothic Medium" w:hAnsi="Yu Gothic Medium" w:cs="Arial"/>
          <w:bCs/>
          <w:sz w:val="24"/>
          <w:szCs w:val="24"/>
        </w:rPr>
        <w:t>hrs</w:t>
      </w:r>
      <w:proofErr w:type="spellEnd"/>
      <w:r>
        <w:rPr>
          <w:rFonts w:ascii="Yu Gothic Medium" w:eastAsia="Yu Gothic Medium" w:hAnsi="Yu Gothic Medium" w:cs="Arial"/>
          <w:bCs/>
          <w:sz w:val="24"/>
          <w:szCs w:val="24"/>
        </w:rPr>
        <w:t xml:space="preserve"> </w:t>
      </w:r>
      <w:r>
        <w:rPr>
          <w:rFonts w:ascii="Yu Gothic UI Light" w:eastAsia="Yu Gothic UI Light" w:hAnsi="Yu Gothic UI Light" w:cs="Arial" w:hint="eastAsia"/>
          <w:bCs/>
          <w:sz w:val="24"/>
          <w:szCs w:val="24"/>
        </w:rPr>
        <w:t>⃞</w:t>
      </w:r>
    </w:p>
    <w:p w:rsidR="00680EBD" w:rsidRDefault="00680EBD" w:rsidP="009E4721">
      <w:pPr>
        <w:spacing w:after="0" w:line="240" w:lineRule="auto"/>
        <w:rPr>
          <w:rFonts w:ascii="Yu Gothic Medium" w:eastAsia="Yu Gothic Medium" w:hAnsi="Yu Gothic Medium" w:cs="Arial"/>
          <w:b/>
          <w:sz w:val="24"/>
          <w:szCs w:val="24"/>
        </w:rPr>
      </w:pPr>
    </w:p>
    <w:p w:rsidR="009E4721" w:rsidRDefault="00680EBD" w:rsidP="009E4721">
      <w:pPr>
        <w:spacing w:after="0" w:line="240" w:lineRule="auto"/>
        <w:rPr>
          <w:rFonts w:ascii="Yu Gothic Medium" w:eastAsia="Yu Gothic Medium" w:hAnsi="Yu Gothic Medium" w:cs="Arial"/>
          <w:b/>
          <w:sz w:val="24"/>
          <w:szCs w:val="24"/>
        </w:rPr>
      </w:pPr>
      <w:r>
        <w:rPr>
          <w:rFonts w:ascii="Yu Gothic Medium" w:eastAsia="Yu Gothic Medium" w:hAnsi="Yu Gothic Medium" w:cs="Arial"/>
          <w:b/>
          <w:sz w:val="24"/>
          <w:szCs w:val="24"/>
        </w:rPr>
        <w:t>Description du problème</w:t>
      </w:r>
      <w:r w:rsidR="009E4721" w:rsidRPr="00286654">
        <w:rPr>
          <w:rFonts w:ascii="Yu Gothic Medium" w:eastAsia="Yu Gothic Medium" w:hAnsi="Yu Gothic Medium" w:cs="Arial"/>
          <w:b/>
          <w:sz w:val="24"/>
          <w:szCs w:val="24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BBA" w:rsidRDefault="00B55BBA" w:rsidP="009E4721">
      <w:pPr>
        <w:spacing w:after="0" w:line="240" w:lineRule="auto"/>
        <w:rPr>
          <w:rFonts w:ascii="Yu Gothic Medium" w:eastAsia="Yu Gothic Medium" w:hAnsi="Yu Gothic Medium" w:cs="Arial"/>
          <w:b/>
          <w:sz w:val="24"/>
          <w:szCs w:val="24"/>
        </w:rPr>
      </w:pPr>
      <w:r>
        <w:rPr>
          <w:rFonts w:ascii="Yu Gothic Medium" w:eastAsia="Yu Gothic Medium" w:hAnsi="Yu Gothic Medium" w:cs="Arial"/>
          <w:b/>
          <w:sz w:val="24"/>
          <w:szCs w:val="24"/>
        </w:rPr>
        <w:t>Évaluation et vérification du système 35.00$ (inclus la 1</w:t>
      </w:r>
      <w:r w:rsidRPr="00B55BBA">
        <w:rPr>
          <w:rFonts w:ascii="Yu Gothic Medium" w:eastAsia="Yu Gothic Medium" w:hAnsi="Yu Gothic Medium" w:cs="Arial"/>
          <w:b/>
          <w:sz w:val="24"/>
          <w:szCs w:val="24"/>
          <w:vertAlign w:val="superscript"/>
        </w:rPr>
        <w:t>re</w:t>
      </w:r>
      <w:r>
        <w:rPr>
          <w:rFonts w:ascii="Yu Gothic Medium" w:eastAsia="Yu Gothic Medium" w:hAnsi="Yu Gothic Medium" w:cs="Arial"/>
          <w:b/>
          <w:sz w:val="24"/>
          <w:szCs w:val="24"/>
        </w:rPr>
        <w:t xml:space="preserve"> ½hrs) payable d’avance.</w:t>
      </w:r>
    </w:p>
    <w:p w:rsidR="000F524D" w:rsidRDefault="000F524D" w:rsidP="009E4721">
      <w:pPr>
        <w:spacing w:after="0" w:line="240" w:lineRule="auto"/>
        <w:rPr>
          <w:rFonts w:ascii="Yu Gothic Medium" w:eastAsia="Yu Gothic Medium" w:hAnsi="Yu Gothic Medium" w:cs="Arial"/>
          <w:b/>
          <w:sz w:val="24"/>
          <w:szCs w:val="24"/>
        </w:rPr>
      </w:pPr>
    </w:p>
    <w:p w:rsidR="000F524D" w:rsidRPr="00286654" w:rsidRDefault="000F524D" w:rsidP="009E4721">
      <w:pPr>
        <w:spacing w:after="0" w:line="240" w:lineRule="auto"/>
        <w:rPr>
          <w:rFonts w:ascii="Yu Gothic Medium" w:eastAsia="Yu Gothic Medium" w:hAnsi="Yu Gothic Medium" w:cs="Arial"/>
          <w:sz w:val="24"/>
          <w:szCs w:val="24"/>
        </w:rPr>
      </w:pPr>
      <w:r w:rsidRPr="000F524D">
        <w:rPr>
          <w:rFonts w:ascii="Yu Gothic Medium" w:eastAsia="Yu Gothic Medium" w:hAnsi="Yu Gothic Medium" w:cs="Arial"/>
          <w:b/>
          <w:color w:val="FF0000"/>
          <w:sz w:val="24"/>
          <w:szCs w:val="24"/>
        </w:rPr>
        <w:t>Signature obligatoire </w:t>
      </w:r>
      <w:r>
        <w:rPr>
          <w:rFonts w:ascii="Yu Gothic Medium" w:eastAsia="Yu Gothic Medium" w:hAnsi="Yu Gothic Medium" w:cs="Arial"/>
          <w:b/>
          <w:sz w:val="24"/>
          <w:szCs w:val="24"/>
        </w:rPr>
        <w:t>: __________________________________________________</w:t>
      </w:r>
    </w:p>
    <w:p w:rsidR="00AE6CD9" w:rsidRPr="00286654" w:rsidRDefault="00AE6CD9">
      <w:pPr>
        <w:jc w:val="both"/>
        <w:rPr>
          <w:rFonts w:ascii="Yu Gothic UI Light" w:eastAsia="Yu Gothic UI Light" w:hAnsi="Yu Gothic UI Light" w:cs="Times New Roman"/>
          <w:b/>
        </w:rPr>
      </w:pPr>
      <w:bookmarkStart w:id="0" w:name="_GoBack"/>
      <w:bookmarkEnd w:id="0"/>
    </w:p>
    <w:sectPr w:rsidR="00AE6CD9" w:rsidRPr="00286654" w:rsidSect="009E4721">
      <w:headerReference w:type="default" r:id="rId7"/>
      <w:footerReference w:type="default" r:id="rId8"/>
      <w:pgSz w:w="12240" w:h="15840" w:code="1"/>
      <w:pgMar w:top="1440" w:right="1797" w:bottom="1440" w:left="1797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BF" w:rsidRDefault="00EB14BF" w:rsidP="00B85C04">
      <w:pPr>
        <w:spacing w:after="0" w:line="240" w:lineRule="auto"/>
      </w:pPr>
      <w:r>
        <w:separator/>
      </w:r>
    </w:p>
  </w:endnote>
  <w:endnote w:type="continuationSeparator" w:id="0">
    <w:p w:rsidR="00EB14BF" w:rsidRDefault="00EB14BF" w:rsidP="00B8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832" w:rsidRDefault="001E2D91" w:rsidP="001E2D91">
    <w:pPr>
      <w:pStyle w:val="Pieddepage"/>
      <w:jc w:val="center"/>
    </w:pPr>
    <w:r w:rsidRPr="001E2D91">
      <w:t>David Ouimet-Leboeuf technicien informatiq</w:t>
    </w:r>
    <w:r>
      <w:t>ue</w:t>
    </w:r>
  </w:p>
  <w:p w:rsidR="001E2D91" w:rsidRPr="001E2D91" w:rsidRDefault="001E2D91" w:rsidP="00B55BBA">
    <w:pPr>
      <w:pStyle w:val="Pieddepage"/>
      <w:tabs>
        <w:tab w:val="clear" w:pos="4320"/>
        <w:tab w:val="center" w:pos="4323"/>
      </w:tabs>
      <w:jc w:val="center"/>
    </w:pPr>
    <w:r>
      <w:t>Je communiquerai avec vous par téléphone pour</w:t>
    </w:r>
    <w:r w:rsidR="00B55BBA">
      <w:t xml:space="preserve"> céduler un rendez-vous.</w:t>
    </w:r>
  </w:p>
  <w:p w:rsidR="007E3832" w:rsidRPr="001E2D91" w:rsidRDefault="007E3832">
    <w:pPr>
      <w:pStyle w:val="Pieddepage"/>
    </w:pPr>
  </w:p>
  <w:p w:rsidR="007E3832" w:rsidRPr="001E2D91" w:rsidRDefault="007E38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BF" w:rsidRDefault="00EB14BF" w:rsidP="00B85C04">
      <w:pPr>
        <w:spacing w:after="0" w:line="240" w:lineRule="auto"/>
      </w:pPr>
      <w:r>
        <w:separator/>
      </w:r>
    </w:p>
  </w:footnote>
  <w:footnote w:type="continuationSeparator" w:id="0">
    <w:p w:rsidR="00EB14BF" w:rsidRDefault="00EB14BF" w:rsidP="00B8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04" w:rsidRPr="00286654" w:rsidRDefault="00C025A9" w:rsidP="00286654">
    <w:pPr>
      <w:pStyle w:val="En-tte"/>
      <w:rPr>
        <w:rFonts w:ascii="Yu Gothic Medium" w:eastAsia="Yu Gothic Medium" w:hAnsi="Yu Gothic Medium" w:cs="Times New Roman"/>
        <w:b/>
        <w:sz w:val="28"/>
        <w:szCs w:val="28"/>
      </w:rPr>
    </w:pPr>
    <w:r>
      <w:rPr>
        <w:rFonts w:ascii="Arial Black" w:hAnsi="Arial Black" w:cs="Times New Roman"/>
        <w:b/>
        <w:noProof/>
        <w:sz w:val="28"/>
        <w:szCs w:val="28"/>
        <w:lang w:eastAsia="fr-CA"/>
      </w:rPr>
      <w:drawing>
        <wp:anchor distT="0" distB="0" distL="114300" distR="114300" simplePos="0" relativeHeight="251658240" behindDoc="0" locked="0" layoutInCell="1" allowOverlap="1" wp14:anchorId="7E43D8AD" wp14:editId="0BDC6774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2317750" cy="889463"/>
          <wp:effectExtent l="0" t="0" r="635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6 INFORMATIQU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889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A2">
      <w:rPr>
        <w:rFonts w:ascii="Arial Black" w:hAnsi="Arial Black" w:cs="Times New Roman"/>
        <w:b/>
        <w:sz w:val="28"/>
        <w:szCs w:val="28"/>
      </w:rPr>
      <w:t xml:space="preserve">                                </w:t>
    </w:r>
    <w:r>
      <w:rPr>
        <w:rFonts w:ascii="Arial Black" w:hAnsi="Arial Black" w:cs="Times New Roman"/>
        <w:b/>
        <w:sz w:val="28"/>
        <w:szCs w:val="28"/>
      </w:rPr>
      <w:t xml:space="preserve">          </w:t>
    </w:r>
    <w:r w:rsidR="00B85C04" w:rsidRPr="00286654">
      <w:rPr>
        <w:rFonts w:ascii="Yu Gothic Medium" w:eastAsia="Yu Gothic Medium" w:hAnsi="Yu Gothic Medium" w:cs="Times New Roman"/>
        <w:b/>
        <w:sz w:val="28"/>
        <w:szCs w:val="28"/>
      </w:rPr>
      <w:t>Micador Informatique Inc.</w:t>
    </w:r>
  </w:p>
  <w:p w:rsidR="00B85C04" w:rsidRPr="00286654" w:rsidRDefault="009221A2" w:rsidP="00286654">
    <w:pPr>
      <w:pStyle w:val="En-tte"/>
      <w:rPr>
        <w:rFonts w:ascii="Yu Gothic Medium" w:eastAsia="Yu Gothic Medium" w:hAnsi="Yu Gothic Medium" w:cs="Arial"/>
        <w:b/>
      </w:rPr>
    </w:pPr>
    <w:r w:rsidRPr="00286654">
      <w:rPr>
        <w:rFonts w:ascii="Yu Gothic Medium" w:eastAsia="Yu Gothic Medium" w:hAnsi="Yu Gothic Medium" w:cs="Arial"/>
        <w:b/>
      </w:rPr>
      <w:t xml:space="preserve">                                                            </w:t>
    </w:r>
    <w:r w:rsidR="00C025A9" w:rsidRPr="00286654">
      <w:rPr>
        <w:rFonts w:ascii="Yu Gothic Medium" w:eastAsia="Yu Gothic Medium" w:hAnsi="Yu Gothic Medium" w:cs="Arial"/>
        <w:b/>
      </w:rPr>
      <w:t xml:space="preserve">  </w:t>
    </w:r>
    <w:r w:rsidR="00286654">
      <w:rPr>
        <w:rFonts w:ascii="Yu Gothic Medium" w:eastAsia="Yu Gothic Medium" w:hAnsi="Yu Gothic Medium" w:cs="Arial"/>
        <w:b/>
      </w:rPr>
      <w:t xml:space="preserve"> </w:t>
    </w:r>
    <w:r w:rsidR="00B85C04" w:rsidRPr="00286654">
      <w:rPr>
        <w:rFonts w:ascii="Yu Gothic Medium" w:eastAsia="Yu Gothic Medium" w:hAnsi="Yu Gothic Medium" w:cs="Arial"/>
        <w:b/>
      </w:rPr>
      <w:t>194A, boul. Ste-Anne</w:t>
    </w:r>
  </w:p>
  <w:p w:rsidR="00B85C04" w:rsidRPr="00286654" w:rsidRDefault="009221A2" w:rsidP="00286654">
    <w:pPr>
      <w:pStyle w:val="En-tte"/>
      <w:rPr>
        <w:rFonts w:ascii="Yu Gothic Medium" w:eastAsia="Yu Gothic Medium" w:hAnsi="Yu Gothic Medium" w:cs="Arial"/>
        <w:b/>
      </w:rPr>
    </w:pPr>
    <w:r w:rsidRPr="00286654">
      <w:rPr>
        <w:rFonts w:ascii="Yu Gothic Medium" w:eastAsia="Yu Gothic Medium" w:hAnsi="Yu Gothic Medium" w:cs="Arial"/>
        <w:b/>
      </w:rPr>
      <w:t xml:space="preserve">                                                           </w:t>
    </w:r>
    <w:r w:rsidR="00C025A9" w:rsidRPr="00286654">
      <w:rPr>
        <w:rFonts w:ascii="Yu Gothic Medium" w:eastAsia="Yu Gothic Medium" w:hAnsi="Yu Gothic Medium" w:cs="Arial"/>
        <w:b/>
      </w:rPr>
      <w:t xml:space="preserve">    </w:t>
    </w:r>
    <w:r w:rsidR="0013373E" w:rsidRPr="00286654">
      <w:rPr>
        <w:rFonts w:ascii="Yu Gothic Medium" w:eastAsia="Yu Gothic Medium" w:hAnsi="Yu Gothic Medium" w:cs="Arial"/>
        <w:b/>
      </w:rPr>
      <w:t>Sainte-Anne-des-Plaines</w:t>
    </w:r>
    <w:r w:rsidR="009972E6" w:rsidRPr="00286654">
      <w:rPr>
        <w:rFonts w:ascii="Yu Gothic Medium" w:eastAsia="Yu Gothic Medium" w:hAnsi="Yu Gothic Medium" w:cs="Arial"/>
        <w:b/>
      </w:rPr>
      <w:t xml:space="preserve">, QC </w:t>
    </w:r>
    <w:r w:rsidR="00B85C04" w:rsidRPr="00286654">
      <w:rPr>
        <w:rFonts w:ascii="Yu Gothic Medium" w:eastAsia="Yu Gothic Medium" w:hAnsi="Yu Gothic Medium" w:cs="Arial"/>
        <w:b/>
      </w:rPr>
      <w:t>J0N1H0</w:t>
    </w:r>
  </w:p>
  <w:p w:rsidR="00B85C04" w:rsidRPr="00286654" w:rsidRDefault="009221A2" w:rsidP="00286654">
    <w:pPr>
      <w:pStyle w:val="En-tte"/>
      <w:rPr>
        <w:rFonts w:ascii="Yu Gothic Medium" w:eastAsia="Yu Gothic Medium" w:hAnsi="Yu Gothic Medium" w:cs="Arial"/>
        <w:b/>
      </w:rPr>
    </w:pPr>
    <w:r w:rsidRPr="00286654">
      <w:rPr>
        <w:rFonts w:ascii="Yu Gothic Medium" w:eastAsia="Yu Gothic Medium" w:hAnsi="Yu Gothic Medium" w:cs="Arial"/>
        <w:b/>
      </w:rPr>
      <w:t xml:space="preserve">                                                            </w:t>
    </w:r>
    <w:r w:rsidR="00C025A9" w:rsidRPr="00286654">
      <w:rPr>
        <w:rFonts w:ascii="Yu Gothic Medium" w:eastAsia="Yu Gothic Medium" w:hAnsi="Yu Gothic Medium" w:cs="Arial"/>
        <w:b/>
      </w:rPr>
      <w:t xml:space="preserve">   </w:t>
    </w:r>
    <w:r w:rsidR="009972E6" w:rsidRPr="00286654">
      <w:rPr>
        <w:rFonts w:ascii="Yu Gothic Medium" w:eastAsia="Yu Gothic Medium" w:hAnsi="Yu Gothic Medium" w:cs="Arial"/>
        <w:b/>
      </w:rPr>
      <w:t>Téléphone :</w:t>
    </w:r>
    <w:r w:rsidR="00483938" w:rsidRPr="00286654">
      <w:rPr>
        <w:rFonts w:ascii="Yu Gothic Medium" w:eastAsia="Yu Gothic Medium" w:hAnsi="Yu Gothic Medium" w:cs="Arial"/>
        <w:b/>
      </w:rPr>
      <w:t xml:space="preserve"> (450)</w:t>
    </w:r>
    <w:r w:rsidR="007833E1" w:rsidRPr="00286654">
      <w:rPr>
        <w:rFonts w:ascii="Yu Gothic Medium" w:eastAsia="Yu Gothic Medium" w:hAnsi="Yu Gothic Medium" w:cs="Arial"/>
        <w:b/>
      </w:rPr>
      <w:t xml:space="preserve"> </w:t>
    </w:r>
    <w:r w:rsidR="009972E6" w:rsidRPr="00286654">
      <w:rPr>
        <w:rFonts w:ascii="Yu Gothic Medium" w:eastAsia="Yu Gothic Medium" w:hAnsi="Yu Gothic Medium" w:cs="Arial"/>
        <w:b/>
      </w:rPr>
      <w:t>478-2353</w:t>
    </w:r>
  </w:p>
  <w:p w:rsidR="00B85C04" w:rsidRPr="00286654" w:rsidRDefault="009221A2" w:rsidP="00286654">
    <w:pPr>
      <w:pStyle w:val="En-tte"/>
      <w:rPr>
        <w:rFonts w:ascii="Yu Gothic Medium" w:eastAsia="Yu Gothic Medium" w:hAnsi="Yu Gothic Medium" w:cs="Arial"/>
        <w:b/>
      </w:rPr>
    </w:pPr>
    <w:r w:rsidRPr="00286654">
      <w:rPr>
        <w:rFonts w:ascii="Yu Gothic Medium" w:eastAsia="Yu Gothic Medium" w:hAnsi="Yu Gothic Medium" w:cs="Arial"/>
        <w:b/>
      </w:rPr>
      <w:t xml:space="preserve">                                                            </w:t>
    </w:r>
    <w:r w:rsidR="00C025A9" w:rsidRPr="00286654">
      <w:rPr>
        <w:rFonts w:ascii="Yu Gothic Medium" w:eastAsia="Yu Gothic Medium" w:hAnsi="Yu Gothic Medium" w:cs="Arial"/>
        <w:b/>
      </w:rPr>
      <w:t xml:space="preserve">   Courriel : </w:t>
    </w:r>
    <w:hyperlink r:id="rId2" w:history="1">
      <w:r w:rsidR="00C025A9" w:rsidRPr="00286654">
        <w:rPr>
          <w:rStyle w:val="Lienhypertexte"/>
          <w:rFonts w:ascii="Yu Gothic Medium" w:eastAsia="Yu Gothic Medium" w:hAnsi="Yu Gothic Medium" w:cs="Arial"/>
        </w:rPr>
        <w:t>support@micador.ca</w:t>
      </w:r>
    </w:hyperlink>
  </w:p>
  <w:p w:rsidR="00C025A9" w:rsidRPr="00286654" w:rsidRDefault="00C025A9" w:rsidP="00C025A9">
    <w:pPr>
      <w:pStyle w:val="En-tte"/>
      <w:rPr>
        <w:rFonts w:ascii="Yu Gothic Medium" w:eastAsia="Yu Gothic Medium" w:hAnsi="Yu Gothic Medium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A6"/>
    <w:rsid w:val="000B55EA"/>
    <w:rsid w:val="000E0DB7"/>
    <w:rsid w:val="000F524D"/>
    <w:rsid w:val="0010738D"/>
    <w:rsid w:val="0013373E"/>
    <w:rsid w:val="001E2D91"/>
    <w:rsid w:val="001E34C2"/>
    <w:rsid w:val="00211A2E"/>
    <w:rsid w:val="00215325"/>
    <w:rsid w:val="00242302"/>
    <w:rsid w:val="0026388C"/>
    <w:rsid w:val="00275792"/>
    <w:rsid w:val="00286654"/>
    <w:rsid w:val="002958EE"/>
    <w:rsid w:val="00306D1C"/>
    <w:rsid w:val="00322C63"/>
    <w:rsid w:val="0035407C"/>
    <w:rsid w:val="003A651E"/>
    <w:rsid w:val="003B3F28"/>
    <w:rsid w:val="003F607C"/>
    <w:rsid w:val="0041402B"/>
    <w:rsid w:val="00427308"/>
    <w:rsid w:val="00483938"/>
    <w:rsid w:val="004F4AE1"/>
    <w:rsid w:val="00650F0C"/>
    <w:rsid w:val="00680EBD"/>
    <w:rsid w:val="006C566D"/>
    <w:rsid w:val="00731118"/>
    <w:rsid w:val="007414FF"/>
    <w:rsid w:val="007833E1"/>
    <w:rsid w:val="00795323"/>
    <w:rsid w:val="007E3832"/>
    <w:rsid w:val="00850049"/>
    <w:rsid w:val="00875275"/>
    <w:rsid w:val="008919A6"/>
    <w:rsid w:val="00892164"/>
    <w:rsid w:val="008C54BB"/>
    <w:rsid w:val="008C7A0E"/>
    <w:rsid w:val="008F08D6"/>
    <w:rsid w:val="00910693"/>
    <w:rsid w:val="009221A2"/>
    <w:rsid w:val="00930ACD"/>
    <w:rsid w:val="009346AD"/>
    <w:rsid w:val="009972E6"/>
    <w:rsid w:val="009B70EE"/>
    <w:rsid w:val="009E4721"/>
    <w:rsid w:val="009F3602"/>
    <w:rsid w:val="00A433E3"/>
    <w:rsid w:val="00A77A53"/>
    <w:rsid w:val="00A87B9A"/>
    <w:rsid w:val="00A90201"/>
    <w:rsid w:val="00AA0A30"/>
    <w:rsid w:val="00AE6CD9"/>
    <w:rsid w:val="00B510E9"/>
    <w:rsid w:val="00B55BBA"/>
    <w:rsid w:val="00B85C04"/>
    <w:rsid w:val="00C025A9"/>
    <w:rsid w:val="00C76694"/>
    <w:rsid w:val="00D21380"/>
    <w:rsid w:val="00D66BEE"/>
    <w:rsid w:val="00DA3ED1"/>
    <w:rsid w:val="00DE2F2B"/>
    <w:rsid w:val="00DE6389"/>
    <w:rsid w:val="00E23139"/>
    <w:rsid w:val="00E40CA9"/>
    <w:rsid w:val="00E55331"/>
    <w:rsid w:val="00EB14BF"/>
    <w:rsid w:val="00EB73D5"/>
    <w:rsid w:val="00EC207A"/>
    <w:rsid w:val="00EC356E"/>
    <w:rsid w:val="00F55F77"/>
    <w:rsid w:val="00FC12B8"/>
    <w:rsid w:val="00FD3D5E"/>
    <w:rsid w:val="00FD7307"/>
    <w:rsid w:val="00F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9974"/>
  <w15:docId w15:val="{EDA9B66B-886E-4C45-B565-4F50CF29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C04"/>
  </w:style>
  <w:style w:type="paragraph" w:styleId="Pieddepage">
    <w:name w:val="footer"/>
    <w:basedOn w:val="Normal"/>
    <w:link w:val="PieddepageCar"/>
    <w:uiPriority w:val="99"/>
    <w:unhideWhenUsed/>
    <w:rsid w:val="00B8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C04"/>
  </w:style>
  <w:style w:type="paragraph" w:styleId="Textedebulles">
    <w:name w:val="Balloon Text"/>
    <w:basedOn w:val="Normal"/>
    <w:link w:val="TextedebullesCar"/>
    <w:uiPriority w:val="99"/>
    <w:semiHidden/>
    <w:unhideWhenUsed/>
    <w:rsid w:val="00B8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C0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4A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2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micador.c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esktop\Service%20en%20atel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BD57-79F0-478A-B1BA-F2B023B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en atelier.dotx</Template>
  <TotalTime>115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Piscines Mario et Denis inc. Mario</cp:lastModifiedBy>
  <cp:revision>1</cp:revision>
  <cp:lastPrinted>2020-03-29T21:29:00Z</cp:lastPrinted>
  <dcterms:created xsi:type="dcterms:W3CDTF">2020-03-29T19:28:00Z</dcterms:created>
  <dcterms:modified xsi:type="dcterms:W3CDTF">2020-03-29T21:30:00Z</dcterms:modified>
</cp:coreProperties>
</file>